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5" w:rsidRDefault="00E469B3" w:rsidP="00BE4965">
      <w:pPr>
        <w:jc w:val="right"/>
      </w:pPr>
      <w:r>
        <w:t xml:space="preserve">  </w:t>
      </w:r>
      <w:r w:rsidR="00916226">
        <w:t>MODELLO</w:t>
      </w:r>
      <w:r>
        <w:t xml:space="preserve">  A ) </w:t>
      </w:r>
      <w:r w:rsidR="00B83378">
        <w:t xml:space="preserve"> </w:t>
      </w:r>
    </w:p>
    <w:p w:rsidR="00BE4965" w:rsidRDefault="00B83378">
      <w:r>
        <w:t xml:space="preserve">MODULO </w:t>
      </w:r>
      <w:r w:rsidR="00474C5D">
        <w:t xml:space="preserve">ISTANZA </w:t>
      </w:r>
      <w:r>
        <w:t xml:space="preserve"> </w:t>
      </w:r>
      <w:r w:rsidRPr="00BE4965">
        <w:rPr>
          <w:b/>
        </w:rPr>
        <w:t xml:space="preserve">ESPERTO </w:t>
      </w:r>
      <w:r w:rsidR="003351E4" w:rsidRPr="00BE4965">
        <w:rPr>
          <w:b/>
        </w:rPr>
        <w:t>ESTERNO</w:t>
      </w:r>
      <w:r w:rsidR="00BE4965">
        <w:t>:</w:t>
      </w:r>
    </w:p>
    <w:p w:rsidR="007F4BD2" w:rsidRDefault="003351E4">
      <w:r>
        <w:t xml:space="preserve"> MODULO</w:t>
      </w:r>
      <w:r w:rsidR="00FB12B1">
        <w:t>/I</w:t>
      </w:r>
      <w:r>
        <w:t xml:space="preserve"> FORMATIVO</w:t>
      </w:r>
      <w:r w:rsidR="00FB12B1">
        <w:t xml:space="preserve">/I </w:t>
      </w:r>
      <w:r>
        <w:t xml:space="preserve"> </w:t>
      </w:r>
      <w:r w:rsidR="00BE4965">
        <w:t>……………………………</w:t>
      </w:r>
      <w:r w:rsidR="00FB12B1">
        <w:t>………………………………</w:t>
      </w:r>
      <w:r w:rsidR="00BE4965">
        <w:t>………………………..…………………………………………………</w:t>
      </w:r>
    </w:p>
    <w:p w:rsidR="00FB12B1" w:rsidRPr="00105979" w:rsidRDefault="00FB12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BE4965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Dirigente Scolastico</w:t>
      </w:r>
    </w:p>
    <w:p w:rsidR="00BE4965" w:rsidRDefault="00E469B3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</w:p>
    <w:p w:rsidR="00E469B3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CORINALDO (AN)</w:t>
      </w:r>
    </w:p>
    <w:bookmarkStart w:id="0" w:name="_GoBack"/>
    <w:bookmarkEnd w:id="0"/>
    <w:p w:rsidR="00FB12B1" w:rsidRDefault="00565CA1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"mailto:</w:instrText>
      </w:r>
      <w:r w:rsidRPr="00565CA1">
        <w:rPr>
          <w:rFonts w:asciiTheme="minorHAnsi" w:hAnsiTheme="minorHAnsi"/>
        </w:rPr>
        <w:instrText>anic834008@istruzione.it</w:instrText>
      </w: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B95891">
        <w:rPr>
          <w:rStyle w:val="Collegamentoipertestuale"/>
          <w:rFonts w:asciiTheme="minorHAnsi" w:hAnsiTheme="minorHAnsi"/>
        </w:rPr>
        <w:t>anic834008@istruzione.it</w:t>
      </w:r>
      <w:r>
        <w:rPr>
          <w:rFonts w:asciiTheme="minorHAnsi" w:hAnsiTheme="minorHAnsi"/>
        </w:rPr>
        <w:fldChar w:fldCharType="end"/>
      </w:r>
    </w:p>
    <w:p w:rsidR="00FB12B1" w:rsidRDefault="00FB12B1" w:rsidP="00BE4965">
      <w:pPr>
        <w:pStyle w:val="Default"/>
        <w:jc w:val="right"/>
        <w:rPr>
          <w:rFonts w:asciiTheme="minorHAnsi" w:hAnsiTheme="minorHAnsi"/>
        </w:rPr>
      </w:pPr>
    </w:p>
    <w:p w:rsidR="00BE4965" w:rsidRDefault="00BE4965" w:rsidP="00E469B3">
      <w:pPr>
        <w:pStyle w:val="Default"/>
        <w:rPr>
          <w:rFonts w:asciiTheme="minorHAnsi" w:hAnsiTheme="minorHAnsi"/>
        </w:rPr>
      </w:pPr>
    </w:p>
    <w:p w:rsidR="00E469B3" w:rsidRDefault="00FB12B1" w:rsidP="00BE496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469B3" w:rsidRPr="00E469B3">
        <w:rPr>
          <w:rFonts w:asciiTheme="minorHAnsi" w:hAnsiTheme="minorHAnsi"/>
        </w:rPr>
        <w:t>l/La sottoscritto/a ____________________________________________________________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</w:t>
      </w:r>
      <w:r w:rsidR="00BE4965">
        <w:rPr>
          <w:rFonts w:asciiTheme="minorHAnsi" w:hAnsiTheme="minorHAnsi"/>
        </w:rPr>
        <w:t>_____</w:t>
      </w:r>
      <w:r w:rsidRPr="00E469B3">
        <w:rPr>
          <w:rFonts w:asciiTheme="minorHAnsi" w:hAnsiTheme="minorHAnsi"/>
        </w:rPr>
        <w:t>____________ residente a ____________________________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</w:t>
      </w:r>
      <w:r w:rsidR="00BE4965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956708" w:rsidRDefault="00E469B3" w:rsidP="00BE4965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</w:t>
      </w:r>
      <w:r w:rsidR="00956708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</w:t>
      </w:r>
      <w:r w:rsidR="00BE4965">
        <w:rPr>
          <w:rFonts w:asciiTheme="minorHAnsi" w:hAnsiTheme="minorHAnsi"/>
        </w:rPr>
        <w:t>_______________________</w:t>
      </w:r>
      <w:r w:rsidRPr="00E469B3">
        <w:rPr>
          <w:rFonts w:asciiTheme="minorHAnsi" w:hAnsiTheme="minorHAnsi"/>
        </w:rPr>
        <w:t>__________</w:t>
      </w:r>
      <w:r w:rsidR="00A43E9A">
        <w:rPr>
          <w:rFonts w:asciiTheme="minorHAnsi" w:hAnsiTheme="minorHAnsi"/>
        </w:rPr>
        <w:t xml:space="preserve">, in servizio presso </w:t>
      </w:r>
      <w:r w:rsidR="00956708">
        <w:rPr>
          <w:rFonts w:asciiTheme="minorHAnsi" w:hAnsiTheme="minorHAnsi"/>
        </w:rPr>
        <w:t xml:space="preserve">l’Istituto </w:t>
      </w:r>
      <w:r w:rsidR="00BE4965">
        <w:rPr>
          <w:rFonts w:asciiTheme="minorHAnsi" w:hAnsiTheme="minorHAnsi"/>
        </w:rPr>
        <w:t>______________</w:t>
      </w:r>
      <w:r w:rsidR="00956708">
        <w:rPr>
          <w:rFonts w:asciiTheme="minorHAnsi" w:hAnsiTheme="minorHAnsi"/>
        </w:rPr>
        <w:t>__________________________________di___________________________________</w:t>
      </w:r>
    </w:p>
    <w:p w:rsidR="00BE4965" w:rsidRDefault="00956708" w:rsidP="00BE4965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qualità di docente scuola infanzia</w:t>
      </w:r>
      <w:r w:rsidR="00A43E9A">
        <w:rPr>
          <w:rFonts w:asciiTheme="minorHAnsi" w:hAnsiTheme="minorHAnsi"/>
        </w:rPr>
        <w:t xml:space="preserve">/primaria/secondaria </w:t>
      </w:r>
      <w:r w:rsidR="00BE4965">
        <w:rPr>
          <w:rFonts w:asciiTheme="minorHAnsi" w:hAnsiTheme="minorHAnsi"/>
        </w:rPr>
        <w:t xml:space="preserve">1°/ 2° grado    cl. </w:t>
      </w:r>
      <w:proofErr w:type="spellStart"/>
      <w:r w:rsidR="00BE4965">
        <w:rPr>
          <w:rFonts w:asciiTheme="minorHAnsi" w:hAnsiTheme="minorHAnsi"/>
        </w:rPr>
        <w:t>Conc</w:t>
      </w:r>
      <w:proofErr w:type="spellEnd"/>
      <w:r w:rsidR="00BE4965">
        <w:rPr>
          <w:rFonts w:asciiTheme="minorHAnsi" w:hAnsiTheme="minorHAnsi"/>
        </w:rPr>
        <w:t>. ______________</w:t>
      </w:r>
      <w:r>
        <w:rPr>
          <w:rFonts w:asciiTheme="minorHAnsi" w:hAnsiTheme="minorHAnsi"/>
        </w:rPr>
        <w:t xml:space="preserve"> </w:t>
      </w:r>
    </w:p>
    <w:p w:rsidR="00BE4965" w:rsidRDefault="00956708" w:rsidP="00BE4965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oppure</w:t>
      </w:r>
      <w:r w:rsidR="00BE49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in servizio presso</w:t>
      </w:r>
      <w:r w:rsidR="00BE49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</w:t>
      </w:r>
      <w:r w:rsidR="00BE4965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>_______</w:t>
      </w:r>
      <w:r w:rsidR="00BE4965">
        <w:rPr>
          <w:rFonts w:asciiTheme="minorHAnsi" w:hAnsiTheme="minorHAnsi"/>
        </w:rPr>
        <w:t xml:space="preserve"> </w:t>
      </w:r>
    </w:p>
    <w:p w:rsidR="00A43E9A" w:rsidRPr="00E469B3" w:rsidRDefault="00956708" w:rsidP="00BE4965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oppure  professionista autonomo P.I.____________________</w:t>
      </w:r>
      <w:r w:rsidR="00BE4965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</w:t>
      </w: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FB12B1" w:rsidRPr="0058263B" w:rsidRDefault="00E469B3" w:rsidP="00FB12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it-IT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</w:t>
      </w:r>
      <w:r w:rsidR="00FB12B1" w:rsidRPr="00E469B3">
        <w:rPr>
          <w:rFonts w:asciiTheme="minorHAnsi" w:hAnsiTheme="minorHAnsi"/>
          <w:sz w:val="24"/>
          <w:szCs w:val="24"/>
        </w:rPr>
        <w:t xml:space="preserve">ESPERTO </w:t>
      </w:r>
      <w:r w:rsidRPr="00E469B3">
        <w:rPr>
          <w:rFonts w:asciiTheme="minorHAnsi" w:hAnsiTheme="minorHAnsi"/>
          <w:sz w:val="24"/>
          <w:szCs w:val="24"/>
        </w:rPr>
        <w:t xml:space="preserve">per il </w:t>
      </w:r>
      <w:r w:rsidR="00FB12B1" w:rsidRPr="0058263B">
        <w:rPr>
          <w:rFonts w:cs="Calibri"/>
          <w:b/>
          <w:bCs/>
          <w:color w:val="000000"/>
          <w:lang w:eastAsia="it-IT"/>
        </w:rPr>
        <w:t>Progetto “comprendere interpretare criticare creare… per affrontare le sfide della realtà” –</w:t>
      </w:r>
      <w:r w:rsidR="00FB12B1">
        <w:rPr>
          <w:rFonts w:cs="Calibri"/>
          <w:b/>
          <w:bCs/>
          <w:color w:val="000000"/>
          <w:lang w:eastAsia="it-IT"/>
        </w:rPr>
        <w:t xml:space="preserve"> </w:t>
      </w:r>
      <w:r w:rsidR="00FB12B1" w:rsidRPr="0058263B">
        <w:rPr>
          <w:rFonts w:cs="Calibri"/>
          <w:b/>
          <w:i/>
          <w:color w:val="000000"/>
          <w:lang w:eastAsia="it-IT"/>
        </w:rPr>
        <w:t>Codice progetto 10.2.2A-FdRPOC-MA-2018-45</w:t>
      </w:r>
    </w:p>
    <w:p w:rsidR="005B7F68" w:rsidRDefault="00FB12B1" w:rsidP="00FB12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B12B1">
        <w:rPr>
          <w:rFonts w:asciiTheme="minorHAnsi" w:hAnsiTheme="minorHAnsi"/>
          <w:b/>
        </w:rPr>
        <w:t>CUP:</w:t>
      </w:r>
      <w:r>
        <w:rPr>
          <w:rFonts w:asciiTheme="minorHAnsi" w:hAnsiTheme="minorHAnsi"/>
        </w:rPr>
        <w:t xml:space="preserve"> </w:t>
      </w:r>
      <w:r w:rsidRPr="0058263B">
        <w:rPr>
          <w:rFonts w:cs="Calibri"/>
          <w:b/>
          <w:bCs/>
          <w:i/>
          <w:color w:val="000000"/>
          <w:sz w:val="20"/>
          <w:szCs w:val="20"/>
          <w:lang w:eastAsia="it-IT"/>
        </w:rPr>
        <w:t>F78H17000070001</w:t>
      </w:r>
    </w:p>
    <w:p w:rsidR="003F6139" w:rsidRDefault="00E469B3" w:rsidP="00BE4965">
      <w:pPr>
        <w:pStyle w:val="Default"/>
        <w:jc w:val="both"/>
        <w:rPr>
          <w:rFonts w:asciiTheme="minorHAnsi" w:hAnsiTheme="minorHAnsi"/>
          <w:b/>
        </w:rPr>
      </w:pPr>
      <w:r w:rsidRPr="003F6139">
        <w:rPr>
          <w:rFonts w:asciiTheme="minorHAnsi" w:hAnsiTheme="minorHAnsi"/>
          <w:b/>
        </w:rPr>
        <w:t xml:space="preserve">Modulo </w:t>
      </w:r>
      <w:r w:rsidR="003F6139" w:rsidRPr="003F6139">
        <w:rPr>
          <w:rFonts w:asciiTheme="minorHAnsi" w:hAnsiTheme="minorHAnsi"/>
          <w:b/>
        </w:rPr>
        <w:t xml:space="preserve">FORMATIVO </w:t>
      </w:r>
      <w:r w:rsidR="00BE4965">
        <w:rPr>
          <w:rFonts w:asciiTheme="minorHAnsi" w:hAnsiTheme="minorHAnsi"/>
          <w:b/>
        </w:rPr>
        <w:t>………………………………………………………………………………………………………………………</w:t>
      </w:r>
    </w:p>
    <w:p w:rsidR="00FB12B1" w:rsidRDefault="00FB12B1" w:rsidP="00FB12B1">
      <w:pPr>
        <w:pStyle w:val="Default"/>
        <w:jc w:val="both"/>
        <w:rPr>
          <w:rFonts w:asciiTheme="minorHAnsi" w:hAnsiTheme="minorHAnsi"/>
          <w:b/>
        </w:rPr>
      </w:pPr>
    </w:p>
    <w:p w:rsidR="00FB12B1" w:rsidRPr="003F6139" w:rsidRDefault="00FB12B1" w:rsidP="00FB12B1">
      <w:pPr>
        <w:pStyle w:val="Default"/>
        <w:jc w:val="both"/>
        <w:rPr>
          <w:rFonts w:asciiTheme="minorHAnsi" w:hAnsiTheme="minorHAnsi"/>
          <w:b/>
        </w:rPr>
      </w:pPr>
      <w:r w:rsidRPr="003F6139">
        <w:rPr>
          <w:rFonts w:asciiTheme="minorHAnsi" w:hAnsiTheme="minorHAnsi"/>
          <w:b/>
        </w:rPr>
        <w:t xml:space="preserve">Modulo FORMATIVO </w:t>
      </w: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2744E2" w:rsidRPr="00E469B3" w:rsidRDefault="00A03447" w:rsidP="002744E2">
      <w:pPr>
        <w:pStyle w:val="Default"/>
        <w:jc w:val="both"/>
        <w:rPr>
          <w:rFonts w:asciiTheme="minorHAnsi" w:hAnsiTheme="minorHAnsi"/>
        </w:rPr>
      </w:pPr>
      <w:proofErr w:type="spellStart"/>
      <w:r w:rsidRPr="00A03447">
        <w:rPr>
          <w:rFonts w:asciiTheme="minorHAnsi" w:hAnsiTheme="minorHAnsi"/>
        </w:rPr>
        <w:t>ll</w:t>
      </w:r>
      <w:proofErr w:type="spellEnd"/>
      <w:r w:rsidRPr="00A03447">
        <w:rPr>
          <w:rFonts w:asciiTheme="minorHAnsi" w:hAnsiTheme="minorHAnsi"/>
        </w:rPr>
        <w:t xml:space="preserve"> sottoscritto …………………………………………………………………… </w:t>
      </w:r>
      <w:r w:rsidR="002744E2">
        <w:rPr>
          <w:rFonts w:asciiTheme="minorHAnsi" w:hAnsiTheme="minorHAnsi"/>
        </w:rPr>
        <w:t>c</w:t>
      </w:r>
      <w:r w:rsidR="002744E2" w:rsidRPr="00E469B3">
        <w:rPr>
          <w:rFonts w:asciiTheme="minorHAnsi" w:hAnsiTheme="minorHAnsi"/>
        </w:rPr>
        <w:t xml:space="preserve">onsapevole delle sanzioni penali, nel caso di dichiarazioni non veritiere, di formazione o uso di atti falsi, richiamante dall’art 76 del DPR 445/2000, </w:t>
      </w:r>
    </w:p>
    <w:p w:rsidR="002744E2" w:rsidRDefault="002744E2" w:rsidP="002744E2">
      <w:pPr>
        <w:pStyle w:val="Default"/>
        <w:jc w:val="center"/>
        <w:rPr>
          <w:rFonts w:asciiTheme="minorHAnsi" w:hAnsiTheme="minorHAnsi"/>
        </w:rPr>
      </w:pPr>
    </w:p>
    <w:p w:rsidR="00A03447" w:rsidRDefault="00A03447" w:rsidP="002744E2">
      <w:pPr>
        <w:pStyle w:val="Default"/>
        <w:jc w:val="center"/>
        <w:rPr>
          <w:rFonts w:asciiTheme="minorHAnsi" w:hAnsiTheme="minorHAnsi"/>
        </w:rPr>
      </w:pPr>
      <w:r w:rsidRPr="00A03447">
        <w:rPr>
          <w:rFonts w:asciiTheme="minorHAnsi" w:hAnsiTheme="minorHAnsi"/>
        </w:rPr>
        <w:t>DICHIARA</w:t>
      </w:r>
    </w:p>
    <w:p w:rsidR="00A03447" w:rsidRPr="00A03447" w:rsidRDefault="00A03447" w:rsidP="00A03447">
      <w:pPr>
        <w:pStyle w:val="Default"/>
        <w:jc w:val="center"/>
        <w:rPr>
          <w:rFonts w:asciiTheme="minorHAnsi" w:hAnsiTheme="minorHAnsi"/>
        </w:rPr>
      </w:pP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essere in </w:t>
      </w:r>
      <w:r w:rsidRPr="008F3155">
        <w:rPr>
          <w:rFonts w:asciiTheme="minorHAnsi" w:hAnsiTheme="minorHAnsi"/>
          <w:sz w:val="24"/>
          <w:szCs w:val="24"/>
        </w:rPr>
        <w:t>possesso della cittadinanza italiana o</w:t>
      </w:r>
      <w:r>
        <w:rPr>
          <w:rFonts w:asciiTheme="minorHAnsi" w:hAnsiTheme="minorHAnsi"/>
          <w:sz w:val="24"/>
          <w:szCs w:val="24"/>
        </w:rPr>
        <w:t>vvero</w:t>
      </w:r>
      <w:r w:rsidRPr="008F3155">
        <w:rPr>
          <w:rFonts w:asciiTheme="minorHAnsi" w:hAnsiTheme="minorHAnsi"/>
          <w:sz w:val="24"/>
          <w:szCs w:val="24"/>
        </w:rPr>
        <w:t xml:space="preserve"> di uno degli Stati membri dell’Unione Europea</w:t>
      </w:r>
      <w:r>
        <w:rPr>
          <w:rFonts w:asciiTheme="minorHAnsi" w:hAnsiTheme="minorHAnsi"/>
          <w:sz w:val="24"/>
          <w:szCs w:val="24"/>
        </w:rPr>
        <w:t xml:space="preserve"> ………………………….….</w:t>
      </w: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godimento dei diritti civili e politici;</w:t>
      </w: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non aver riportato condanne penali e non  essere destinatario di provvedimenti che riguardano l’applicazione di misure di prevenzione, di decisioni civili e di provvedimenti amministrativi iscritti nel casellario giudiziale</w:t>
      </w:r>
    </w:p>
    <w:p w:rsidR="00A03447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="00A03447">
        <w:rPr>
          <w:rFonts w:asciiTheme="minorHAnsi" w:hAnsiTheme="minorHAnsi"/>
          <w:sz w:val="24"/>
          <w:szCs w:val="24"/>
        </w:rPr>
        <w:t>essere a conoscenza di non essere sottoposto a procedimenti penali</w:t>
      </w:r>
      <w:r>
        <w:rPr>
          <w:rFonts w:asciiTheme="minorHAnsi" w:hAnsiTheme="minorHAnsi"/>
          <w:sz w:val="24"/>
          <w:szCs w:val="24"/>
        </w:rPr>
        <w:t>;</w:t>
      </w:r>
    </w:p>
    <w:p w:rsidR="00A03447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</w:t>
      </w:r>
      <w:r w:rsidR="00A03447">
        <w:rPr>
          <w:rFonts w:asciiTheme="minorHAnsi" w:hAnsiTheme="minorHAnsi"/>
          <w:sz w:val="24"/>
          <w:szCs w:val="24"/>
        </w:rPr>
        <w:t xml:space="preserve">i essere in possesso dei requisiti specifici per effettuare attività di docenza nelle attività formative per le quali si candida. </w:t>
      </w:r>
    </w:p>
    <w:p w:rsidR="00A03447" w:rsidRDefault="00A03447" w:rsidP="00E469B3">
      <w:pPr>
        <w:pStyle w:val="Default"/>
        <w:jc w:val="both"/>
        <w:rPr>
          <w:rFonts w:asciiTheme="minorHAnsi" w:hAnsiTheme="minorHAnsi"/>
        </w:rPr>
      </w:pPr>
    </w:p>
    <w:p w:rsidR="00A03447" w:rsidRDefault="00A03447" w:rsidP="00E469B3">
      <w:pPr>
        <w:pStyle w:val="Default"/>
        <w:jc w:val="both"/>
        <w:rPr>
          <w:rFonts w:asciiTheme="minorHAnsi" w:hAnsiTheme="minorHAnsi"/>
        </w:rPr>
      </w:pPr>
    </w:p>
    <w:p w:rsidR="00A03447" w:rsidRDefault="00A03447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2744E2" w:rsidRPr="00E469B3" w:rsidRDefault="002744E2" w:rsidP="00E469B3">
      <w:pPr>
        <w:pStyle w:val="Default"/>
        <w:jc w:val="both"/>
        <w:rPr>
          <w:rFonts w:asciiTheme="minorHAnsi" w:hAnsiTheme="minorHAnsi"/>
        </w:rPr>
      </w:pPr>
      <w:r w:rsidRPr="002744E2">
        <w:rPr>
          <w:rFonts w:asciiTheme="minorHAnsi" w:hAnsiTheme="minorHAnsi"/>
          <w:i/>
        </w:rPr>
        <w:t>(Se dipendente pubblico)</w:t>
      </w:r>
      <w:r>
        <w:rPr>
          <w:rFonts w:asciiTheme="minorHAnsi" w:hAnsiTheme="minorHAnsi"/>
        </w:rPr>
        <w:t xml:space="preserve"> Il sottoscritto si impegna a presentare prima del conferimento dell’incarico, espressa autorizzazione allo svolgimento di attività di docenza, rilasciata dall’amministrazione di appartenenza.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2744E2" w:rsidRPr="00E469B3" w:rsidRDefault="002744E2" w:rsidP="002744E2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2744E2" w:rsidRPr="00EB558F" w:rsidRDefault="002744E2" w:rsidP="002744E2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 w:rsidRPr="00EB558F">
        <w:rPr>
          <w:rFonts w:asciiTheme="minorHAnsi" w:hAnsiTheme="minorHAnsi"/>
          <w:sz w:val="24"/>
          <w:szCs w:val="24"/>
        </w:rPr>
        <w:t xml:space="preserve"> Dettagliato curriculum vitae in formato europeo</w:t>
      </w:r>
      <w:r>
        <w:rPr>
          <w:rFonts w:asciiTheme="minorHAnsi" w:hAnsiTheme="minorHAnsi"/>
          <w:sz w:val="24"/>
          <w:szCs w:val="24"/>
        </w:rPr>
        <w:t xml:space="preserve"> prodotto e sottoscritto con espressa dichiarazione di responsabilità ai sensi del DPR 445/2000</w:t>
      </w:r>
      <w:r w:rsidRPr="00EB558F">
        <w:rPr>
          <w:rFonts w:asciiTheme="minorHAnsi" w:hAnsiTheme="minorHAnsi"/>
          <w:sz w:val="24"/>
          <w:szCs w:val="24"/>
        </w:rPr>
        <w:t xml:space="preserve">; </w:t>
      </w:r>
    </w:p>
    <w:p w:rsidR="002744E2" w:rsidRDefault="002744E2" w:rsidP="002744E2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</w:t>
      </w:r>
      <w:r w:rsidRPr="00EB558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</w:t>
      </w:r>
      <w:r w:rsidRPr="00EB558F">
        <w:rPr>
          <w:rFonts w:asciiTheme="minorHAnsi" w:hAnsiTheme="minorHAnsi"/>
          <w:sz w:val="24"/>
          <w:szCs w:val="24"/>
        </w:rPr>
        <w:t>iano di lavoro di massima;</w:t>
      </w:r>
    </w:p>
    <w:p w:rsidR="002744E2" w:rsidRDefault="002744E2" w:rsidP="002744E2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5) Copia del documento di identità </w:t>
      </w:r>
    </w:p>
    <w:p w:rsidR="002744E2" w:rsidRPr="00E469B3" w:rsidRDefault="002744E2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2744E2" w:rsidRDefault="002744E2" w:rsidP="00E469B3">
      <w:pPr>
        <w:pStyle w:val="Default"/>
        <w:rPr>
          <w:rFonts w:asciiTheme="minorHAnsi" w:hAnsiTheme="minorHAnsi"/>
        </w:rPr>
      </w:pPr>
    </w:p>
    <w:p w:rsidR="002744E2" w:rsidRDefault="002744E2" w:rsidP="00E469B3">
      <w:pPr>
        <w:pStyle w:val="Default"/>
        <w:rPr>
          <w:rFonts w:asciiTheme="minorHAnsi" w:hAnsiTheme="minorHAnsi"/>
        </w:rPr>
      </w:pPr>
    </w:p>
    <w:p w:rsidR="002744E2" w:rsidRDefault="002744E2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BE4965">
      <w:pgSz w:w="11906" w:h="16838"/>
      <w:pgMar w:top="23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70014"/>
    <w:rsid w:val="00173568"/>
    <w:rsid w:val="00183562"/>
    <w:rsid w:val="001F12AD"/>
    <w:rsid w:val="002352C5"/>
    <w:rsid w:val="00252009"/>
    <w:rsid w:val="002744E2"/>
    <w:rsid w:val="00333AE6"/>
    <w:rsid w:val="003351E4"/>
    <w:rsid w:val="003F6139"/>
    <w:rsid w:val="00474C5D"/>
    <w:rsid w:val="004D3E6E"/>
    <w:rsid w:val="004E2B9C"/>
    <w:rsid w:val="00504F14"/>
    <w:rsid w:val="00521D13"/>
    <w:rsid w:val="00565CA1"/>
    <w:rsid w:val="005678D2"/>
    <w:rsid w:val="005B7F68"/>
    <w:rsid w:val="00614FAF"/>
    <w:rsid w:val="00623A47"/>
    <w:rsid w:val="007605F4"/>
    <w:rsid w:val="007B0C0F"/>
    <w:rsid w:val="007D5FC2"/>
    <w:rsid w:val="007F4BD2"/>
    <w:rsid w:val="00822F1B"/>
    <w:rsid w:val="00832307"/>
    <w:rsid w:val="00911CDC"/>
    <w:rsid w:val="00916226"/>
    <w:rsid w:val="00956708"/>
    <w:rsid w:val="00966122"/>
    <w:rsid w:val="00A03447"/>
    <w:rsid w:val="00A43E9A"/>
    <w:rsid w:val="00AF5906"/>
    <w:rsid w:val="00B37A23"/>
    <w:rsid w:val="00B65D9D"/>
    <w:rsid w:val="00B83378"/>
    <w:rsid w:val="00BE4965"/>
    <w:rsid w:val="00CA637E"/>
    <w:rsid w:val="00CF64F2"/>
    <w:rsid w:val="00D35B54"/>
    <w:rsid w:val="00D52679"/>
    <w:rsid w:val="00D82148"/>
    <w:rsid w:val="00DF279B"/>
    <w:rsid w:val="00E469B3"/>
    <w:rsid w:val="00E8610A"/>
    <w:rsid w:val="00F30093"/>
    <w:rsid w:val="00F352C5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1</TotalTime>
  <Pages>2</Pages>
  <Words>438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2019-05-17T11:19:00Z</cp:lastPrinted>
  <dcterms:created xsi:type="dcterms:W3CDTF">2019-05-17T11:19:00Z</dcterms:created>
  <dcterms:modified xsi:type="dcterms:W3CDTF">2019-05-17T11:19:00Z</dcterms:modified>
</cp:coreProperties>
</file>