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B6" w:rsidRDefault="001207B6" w:rsidP="005E1980"/>
    <w:p w:rsidR="009D7C7E" w:rsidRDefault="00E469B3" w:rsidP="009D7C7E">
      <w:pPr>
        <w:rPr>
          <w:b/>
        </w:rPr>
      </w:pPr>
      <w:r>
        <w:t xml:space="preserve"> ALLEGATO  A ) </w:t>
      </w:r>
      <w:r w:rsidR="00B83378">
        <w:t xml:space="preserve"> MODULO </w:t>
      </w:r>
      <w:r w:rsidR="00474C5D">
        <w:t xml:space="preserve">ISTANZA </w:t>
      </w:r>
      <w:r w:rsidR="00B83378">
        <w:t xml:space="preserve"> </w:t>
      </w:r>
      <w:r w:rsidR="00B83378" w:rsidRPr="00264857">
        <w:rPr>
          <w:b/>
        </w:rPr>
        <w:t>ESPERTO INTERNO</w:t>
      </w:r>
    </w:p>
    <w:p w:rsidR="009D7C7E" w:rsidRDefault="00E469B3" w:rsidP="009D7C7E">
      <w:pPr>
        <w:spacing w:after="0" w:line="240" w:lineRule="auto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9D7C7E" w:rsidRDefault="009D7C7E" w:rsidP="009D7C7E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ISTITUTO COMPRENSIVO </w:t>
      </w:r>
      <w:r w:rsidR="00BA3459">
        <w:rPr>
          <w:rFonts w:asciiTheme="minorHAnsi" w:hAnsiTheme="minorHAnsi"/>
        </w:rPr>
        <w:t>CORINALDO</w:t>
      </w:r>
    </w:p>
    <w:p w:rsidR="009D7C7E" w:rsidRDefault="009D7C7E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A43E9A" w:rsidRPr="00E469B3" w:rsidRDefault="00E469B3" w:rsidP="00EA382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 _____</w:t>
      </w:r>
      <w:r w:rsidR="001207B6">
        <w:rPr>
          <w:rFonts w:asciiTheme="minorHAnsi" w:hAnsiTheme="minorHAnsi"/>
        </w:rPr>
        <w:t>________________________</w:t>
      </w:r>
      <w:r w:rsidRPr="00E469B3">
        <w:rPr>
          <w:rFonts w:asciiTheme="minorHAnsi" w:hAnsiTheme="minorHAnsi"/>
        </w:rPr>
        <w:t>___________</w:t>
      </w:r>
      <w:r w:rsidR="00A43E9A">
        <w:rPr>
          <w:rFonts w:asciiTheme="minorHAnsi" w:hAnsiTheme="minorHAnsi"/>
        </w:rPr>
        <w:t>, in servizio presso  la scuola infanzia___________</w:t>
      </w:r>
      <w:r w:rsidR="001207B6">
        <w:rPr>
          <w:rFonts w:asciiTheme="minorHAnsi" w:hAnsiTheme="minorHAnsi"/>
        </w:rPr>
        <w:t>______</w:t>
      </w:r>
      <w:r w:rsidR="00A43E9A">
        <w:rPr>
          <w:rFonts w:asciiTheme="minorHAnsi" w:hAnsiTheme="minorHAnsi"/>
        </w:rPr>
        <w:t>_________________/primaria________</w:t>
      </w:r>
      <w:r w:rsidR="001207B6">
        <w:rPr>
          <w:rFonts w:asciiTheme="minorHAnsi" w:hAnsiTheme="minorHAnsi"/>
        </w:rPr>
        <w:t>___________________</w:t>
      </w:r>
      <w:r w:rsidR="00A43E9A">
        <w:rPr>
          <w:rFonts w:asciiTheme="minorHAnsi" w:hAnsiTheme="minorHAnsi"/>
        </w:rPr>
        <w:t xml:space="preserve">_________/secondaria I grado ____________________________________ </w:t>
      </w:r>
    </w:p>
    <w:p w:rsidR="00E469B3" w:rsidRPr="005E1980" w:rsidRDefault="00E469B3" w:rsidP="00E469B3">
      <w:pPr>
        <w:pStyle w:val="Default"/>
        <w:jc w:val="center"/>
        <w:rPr>
          <w:rFonts w:asciiTheme="minorHAnsi" w:hAnsiTheme="minorHAnsi"/>
          <w:b/>
        </w:rPr>
      </w:pPr>
      <w:r w:rsidRPr="005E1980">
        <w:rPr>
          <w:rFonts w:asciiTheme="minorHAnsi" w:hAnsiTheme="minorHAnsi"/>
          <w:b/>
        </w:rPr>
        <w:t>CHIEDE</w:t>
      </w:r>
    </w:p>
    <w:p w:rsidR="00987261" w:rsidRDefault="00E469B3" w:rsidP="009872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 xml:space="preserve">alla S.V. di essere ammesso/a alla procedura di selezione in qualità di </w:t>
      </w:r>
      <w:r w:rsidR="00264857" w:rsidRPr="00987261">
        <w:rPr>
          <w:rFonts w:asciiTheme="minorHAnsi" w:hAnsiTheme="minorHAnsi"/>
          <w:b/>
          <w:sz w:val="28"/>
          <w:szCs w:val="28"/>
        </w:rPr>
        <w:t>ESPERTO</w:t>
      </w:r>
      <w:r w:rsidR="00264857" w:rsidRPr="00E469B3">
        <w:rPr>
          <w:rFonts w:asciiTheme="minorHAnsi" w:hAnsiTheme="minorHAnsi"/>
          <w:sz w:val="24"/>
          <w:szCs w:val="24"/>
        </w:rPr>
        <w:t xml:space="preserve"> </w:t>
      </w:r>
      <w:r w:rsidRPr="00E469B3">
        <w:rPr>
          <w:rFonts w:asciiTheme="minorHAnsi" w:hAnsiTheme="minorHAnsi"/>
          <w:sz w:val="24"/>
          <w:szCs w:val="24"/>
        </w:rPr>
        <w:t xml:space="preserve">per il </w:t>
      </w:r>
    </w:p>
    <w:p w:rsidR="00987261" w:rsidRPr="00987261" w:rsidRDefault="00BA3459" w:rsidP="009872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</w:pPr>
      <w:r w:rsidRPr="00987261">
        <w:rPr>
          <w:rFonts w:ascii="Calibri,Bold" w:eastAsiaTheme="minorHAnsi" w:hAnsi="Calibri,Bold" w:cs="Calibri,Bold"/>
          <w:b/>
          <w:bCs/>
          <w:color w:val="000000"/>
        </w:rPr>
        <w:t xml:space="preserve">Progetto </w:t>
      </w:r>
      <w:r w:rsidR="009322FE">
        <w:rPr>
          <w:rFonts w:ascii="Calibri,Bold" w:eastAsiaTheme="minorHAnsi" w:hAnsi="Calibri,Bold" w:cs="Calibri,Bold"/>
          <w:b/>
          <w:bCs/>
          <w:color w:val="000000"/>
        </w:rPr>
        <w:t>10.2.2A</w:t>
      </w:r>
      <w:r w:rsidR="00987261" w:rsidRPr="00987261">
        <w:rPr>
          <w:rFonts w:ascii="Calibri,Bold" w:eastAsiaTheme="minorHAnsi" w:hAnsi="Calibri,Bold" w:cs="Calibri,Bold"/>
          <w:b/>
          <w:bCs/>
          <w:color w:val="000000"/>
        </w:rPr>
        <w:t>-</w:t>
      </w:r>
      <w:r w:rsidR="001C0866">
        <w:rPr>
          <w:rFonts w:ascii="Calibri,Bold" w:eastAsiaTheme="minorHAnsi" w:hAnsi="Calibri,Bold" w:cs="Calibri,Bold"/>
          <w:b/>
          <w:bCs/>
          <w:color w:val="000000"/>
        </w:rPr>
        <w:t>FdRPOC-MA-2018-45</w:t>
      </w:r>
      <w:r w:rsidRPr="00987261">
        <w:rPr>
          <w:rFonts w:ascii="Calibri,Bold" w:eastAsiaTheme="minorHAnsi" w:hAnsi="Calibri,Bold" w:cs="Calibri,Bold"/>
          <w:b/>
          <w:bCs/>
          <w:color w:val="000000"/>
        </w:rPr>
        <w:t xml:space="preserve"> “</w:t>
      </w:r>
      <w:r w:rsidR="001C0866">
        <w:rPr>
          <w:rFonts w:ascii="Calibri,Bold" w:hAnsi="Calibri,Bold" w:cs="Calibri,Bold"/>
          <w:b/>
          <w:bCs/>
          <w:color w:val="000000"/>
        </w:rPr>
        <w:t>Comprendere interpretare criticare creare …. Per affrontare le sfide della realtà</w:t>
      </w:r>
      <w:r w:rsidR="00987261" w:rsidRPr="00987261">
        <w:rPr>
          <w:rFonts w:ascii="Calibri,Bold" w:hAnsi="Calibri,Bold" w:cs="Calibri,Bold"/>
          <w:b/>
          <w:bCs/>
          <w:color w:val="000000"/>
        </w:rPr>
        <w:t>”</w:t>
      </w:r>
      <w:r w:rsidR="001C0866">
        <w:rPr>
          <w:rFonts w:ascii="Calibri,Bold" w:hAnsi="Calibri,Bold" w:cs="Calibri,Bold"/>
          <w:b/>
          <w:bCs/>
          <w:color w:val="000000"/>
        </w:rPr>
        <w:t xml:space="preserve"> - </w:t>
      </w:r>
      <w:bookmarkStart w:id="0" w:name="_GoBack"/>
      <w:bookmarkEnd w:id="0"/>
      <w:r w:rsidR="00987261" w:rsidRPr="00987261"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  <w:t xml:space="preserve">CUP </w:t>
      </w:r>
      <w:r w:rsidR="001C0866"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  <w:t>F78H17000070001</w:t>
      </w:r>
    </w:p>
    <w:p w:rsidR="009D7C7E" w:rsidRDefault="009D7C7E" w:rsidP="009872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E469B3" w:rsidRPr="00E469B3" w:rsidRDefault="00E469B3" w:rsidP="009872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Modulo ________</w:t>
      </w:r>
      <w:r w:rsidR="00264857">
        <w:rPr>
          <w:rFonts w:asciiTheme="minorHAnsi" w:hAnsiTheme="minorHAnsi"/>
        </w:rPr>
        <w:t>_______</w:t>
      </w:r>
      <w:r w:rsidR="00F26160">
        <w:rPr>
          <w:rFonts w:asciiTheme="minorHAnsi" w:hAnsiTheme="minorHAnsi"/>
        </w:rPr>
        <w:t>____</w:t>
      </w:r>
      <w:r w:rsidR="00987261">
        <w:rPr>
          <w:rFonts w:asciiTheme="minorHAnsi" w:hAnsiTheme="minorHAnsi"/>
        </w:rPr>
        <w:t>__________________</w:t>
      </w:r>
      <w:r w:rsidR="00F26160">
        <w:rPr>
          <w:rFonts w:asciiTheme="minorHAnsi" w:hAnsiTheme="minorHAnsi"/>
        </w:rPr>
        <w:t>_______________</w:t>
      </w:r>
      <w:r w:rsidR="00264857">
        <w:rPr>
          <w:rFonts w:asciiTheme="minorHAnsi" w:hAnsiTheme="minorHAnsi"/>
        </w:rPr>
        <w:t>________</w:t>
      </w:r>
      <w:r w:rsidRPr="00E469B3">
        <w:rPr>
          <w:rFonts w:asciiTheme="minorHAnsi" w:hAnsiTheme="minorHAnsi"/>
        </w:rPr>
        <w:t>_________________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Pr="005E1980" w:rsidRDefault="00E469B3" w:rsidP="005E1980">
      <w:pPr>
        <w:pStyle w:val="Default"/>
        <w:jc w:val="center"/>
        <w:rPr>
          <w:rFonts w:asciiTheme="minorHAnsi" w:hAnsiTheme="minorHAnsi"/>
          <w:b/>
        </w:rPr>
      </w:pPr>
      <w:r w:rsidRPr="005E1980">
        <w:rPr>
          <w:rFonts w:asciiTheme="minorHAnsi" w:hAnsiTheme="minorHAnsi"/>
          <w:b/>
        </w:rPr>
        <w:t>ALLEGA</w:t>
      </w:r>
    </w:p>
    <w:p w:rsidR="00F26160" w:rsidRDefault="00F26160" w:rsidP="00F2616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curriculum Vitae</w:t>
      </w:r>
      <w:r>
        <w:rPr>
          <w:rFonts w:asciiTheme="minorHAnsi" w:hAnsiTheme="minorHAnsi"/>
        </w:rPr>
        <w:t xml:space="preserve"> in formato europeo dove dovranno essere specificati i requisiti valutabili</w:t>
      </w:r>
    </w:p>
    <w:p w:rsidR="00E469B3" w:rsidRPr="00F26160" w:rsidRDefault="00E469B3" w:rsidP="00F2616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26160">
        <w:rPr>
          <w:rFonts w:asciiTheme="minorHAnsi" w:hAnsiTheme="minorHAnsi"/>
          <w:b/>
        </w:rPr>
        <w:t>piano di lavoro di massima</w:t>
      </w:r>
      <w:r w:rsidR="005E1980" w:rsidRPr="00F26160">
        <w:rPr>
          <w:rFonts w:asciiTheme="minorHAnsi" w:hAnsiTheme="minorHAnsi"/>
          <w:b/>
        </w:rPr>
        <w:t>.</w:t>
      </w:r>
    </w:p>
    <w:p w:rsidR="00264857" w:rsidRDefault="00264857" w:rsidP="005E1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E1980" w:rsidRDefault="00E469B3" w:rsidP="005E1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</w:t>
      </w:r>
      <w:r w:rsidR="005E1980">
        <w:rPr>
          <w:rFonts w:asciiTheme="minorHAnsi" w:hAnsiTheme="minorHAnsi"/>
        </w:rPr>
        <w:t xml:space="preserve"> a: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Formulare il progetto didattico inerente il modulo;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Partecipare alle riunioni periodiche di carattere organizzativo pianificate dal Dirigente Scolastico;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Consegnare la programmazione didattico - formativa inerente il modulo da realizzare;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Effettuare le lezioni teoriche e/o pratiche nei giorni, nelle ore e nelle sedi definiti dal calendario del Piano Integrato;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Elaborare e fornire ai corsisti materiali sugli argomenti trattati;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Predisporre, in sinergia con i docenti interni, le verifiche previste e la valutazione periodica del percorso formativo;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Consegnare a conclusione dell’incarico il programma svolto, le verifiche effettuate ed una relazione finale sull’attività.</w:t>
      </w:r>
    </w:p>
    <w:p w:rsidR="00E469B3" w:rsidRPr="00E469B3" w:rsidRDefault="005E1980" w:rsidP="005E1980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 </w:t>
      </w:r>
      <w:r w:rsidR="00E469B3"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264857" w:rsidRDefault="00264857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F89"/>
    <w:multiLevelType w:val="hybridMultilevel"/>
    <w:tmpl w:val="F2C405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E2F11"/>
    <w:rsid w:val="00105979"/>
    <w:rsid w:val="001207B6"/>
    <w:rsid w:val="00173568"/>
    <w:rsid w:val="001C0866"/>
    <w:rsid w:val="001F12AD"/>
    <w:rsid w:val="0021028D"/>
    <w:rsid w:val="002352C5"/>
    <w:rsid w:val="00264857"/>
    <w:rsid w:val="00333AE6"/>
    <w:rsid w:val="00474C5D"/>
    <w:rsid w:val="004B29AE"/>
    <w:rsid w:val="004D3E6E"/>
    <w:rsid w:val="00504F14"/>
    <w:rsid w:val="00521D13"/>
    <w:rsid w:val="005678D2"/>
    <w:rsid w:val="005E1980"/>
    <w:rsid w:val="00614FAF"/>
    <w:rsid w:val="00623A47"/>
    <w:rsid w:val="007605F4"/>
    <w:rsid w:val="007F4BD2"/>
    <w:rsid w:val="00822F1B"/>
    <w:rsid w:val="00832307"/>
    <w:rsid w:val="00911CDC"/>
    <w:rsid w:val="009322FE"/>
    <w:rsid w:val="00966122"/>
    <w:rsid w:val="00987261"/>
    <w:rsid w:val="009D7C7E"/>
    <w:rsid w:val="00A43E9A"/>
    <w:rsid w:val="00AF5906"/>
    <w:rsid w:val="00B37A23"/>
    <w:rsid w:val="00B83378"/>
    <w:rsid w:val="00BA3459"/>
    <w:rsid w:val="00CF64F2"/>
    <w:rsid w:val="00D35B54"/>
    <w:rsid w:val="00D52679"/>
    <w:rsid w:val="00D82148"/>
    <w:rsid w:val="00DF279B"/>
    <w:rsid w:val="00E469B3"/>
    <w:rsid w:val="00E8610A"/>
    <w:rsid w:val="00EA382E"/>
    <w:rsid w:val="00F1641C"/>
    <w:rsid w:val="00F26160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1</Pages>
  <Words>330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2018-12-14T09:00:00Z</cp:lastPrinted>
  <dcterms:created xsi:type="dcterms:W3CDTF">2019-05-03T07:05:00Z</dcterms:created>
  <dcterms:modified xsi:type="dcterms:W3CDTF">2019-05-03T07:05:00Z</dcterms:modified>
</cp:coreProperties>
</file>