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B3" w:rsidRPr="0071348D" w:rsidRDefault="00E469B3" w:rsidP="0071348D">
      <w:pPr>
        <w:rPr>
          <w:b/>
        </w:rPr>
      </w:pPr>
      <w:bookmarkStart w:id="0" w:name="_GoBack"/>
      <w:bookmarkEnd w:id="0"/>
      <w:r w:rsidRPr="00563FBC">
        <w:rPr>
          <w:b/>
        </w:rPr>
        <w:t xml:space="preserve">  ALLEGATO  </w:t>
      </w:r>
      <w:r w:rsidR="001B1F0E">
        <w:rPr>
          <w:b/>
        </w:rPr>
        <w:t>B</w:t>
      </w:r>
      <w:r w:rsidRPr="00563FBC">
        <w:rPr>
          <w:b/>
        </w:rPr>
        <w:t xml:space="preserve"> ) </w:t>
      </w:r>
      <w:r w:rsidR="00B83378" w:rsidRPr="00563FBC">
        <w:rPr>
          <w:b/>
        </w:rPr>
        <w:t xml:space="preserve"> MODULO </w:t>
      </w:r>
      <w:r w:rsidR="006E473D" w:rsidRPr="00563FBC">
        <w:rPr>
          <w:b/>
        </w:rPr>
        <w:t xml:space="preserve"> </w:t>
      </w:r>
      <w:r w:rsidR="00563FBC">
        <w:rPr>
          <w:b/>
        </w:rPr>
        <w:t>ISTANZA</w:t>
      </w:r>
      <w:r w:rsidR="00B83378" w:rsidRPr="00563FBC">
        <w:rPr>
          <w:b/>
        </w:rPr>
        <w:t xml:space="preserve"> </w:t>
      </w:r>
      <w:r w:rsidR="00C45572" w:rsidRPr="00563FBC">
        <w:rPr>
          <w:b/>
        </w:rPr>
        <w:t xml:space="preserve">TUTOR </w:t>
      </w:r>
    </w:p>
    <w:p w:rsidR="00E469B3" w:rsidRPr="00E469B3" w:rsidRDefault="00E469B3" w:rsidP="00E469B3">
      <w:pPr>
        <w:pStyle w:val="Default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Istituto Comprensivo 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1348D">
        <w:rPr>
          <w:rFonts w:asciiTheme="minorHAnsi" w:hAnsiTheme="minorHAnsi"/>
        </w:rPr>
        <w:tab/>
      </w:r>
      <w:r w:rsidR="0071348D">
        <w:rPr>
          <w:rFonts w:asciiTheme="minorHAnsi" w:hAnsiTheme="minorHAnsi"/>
        </w:rPr>
        <w:tab/>
      </w:r>
      <w:r w:rsidR="0071348D">
        <w:rPr>
          <w:rFonts w:asciiTheme="minorHAnsi" w:hAnsiTheme="minorHAnsi"/>
        </w:rPr>
        <w:tab/>
      </w:r>
      <w:r w:rsidR="0071348D">
        <w:rPr>
          <w:rFonts w:asciiTheme="minorHAnsi" w:hAnsiTheme="minorHAnsi"/>
        </w:rPr>
        <w:tab/>
      </w:r>
      <w:r w:rsidR="0071348D">
        <w:rPr>
          <w:rFonts w:asciiTheme="minorHAnsi" w:hAnsiTheme="minorHAnsi"/>
        </w:rPr>
        <w:tab/>
        <w:t xml:space="preserve">         CORINALDO</w:t>
      </w:r>
      <w:r>
        <w:rPr>
          <w:rFonts w:asciiTheme="minorHAnsi" w:hAnsiTheme="minorHAnsi"/>
        </w:rPr>
        <w:tab/>
      </w:r>
    </w:p>
    <w:p w:rsidR="00E469B3" w:rsidRDefault="00E469B3" w:rsidP="001B1F0E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</w:t>
      </w:r>
      <w:r w:rsidR="001B1F0E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>_________</w:t>
      </w:r>
    </w:p>
    <w:p w:rsidR="00E469B3" w:rsidRDefault="00E469B3" w:rsidP="001B1F0E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</w:t>
      </w:r>
      <w:r w:rsidR="001B1F0E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 xml:space="preserve">_____________________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</w:t>
      </w:r>
      <w:r w:rsidR="00DE735C">
        <w:rPr>
          <w:rFonts w:asciiTheme="minorHAnsi" w:hAnsiTheme="minorHAnsi"/>
        </w:rPr>
        <w:t>______________</w:t>
      </w:r>
    </w:p>
    <w:p w:rsidR="00E469B3" w:rsidRDefault="00E469B3" w:rsidP="001B1F0E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</w:t>
      </w:r>
      <w:r w:rsidR="001B1F0E">
        <w:rPr>
          <w:rFonts w:asciiTheme="minorHAnsi" w:hAnsiTheme="minorHAnsi"/>
        </w:rPr>
        <w:t>_______</w:t>
      </w:r>
      <w:r w:rsidRPr="00E469B3">
        <w:rPr>
          <w:rFonts w:asciiTheme="minorHAnsi" w:hAnsiTheme="minorHAnsi"/>
        </w:rPr>
        <w:t>_______________ residente a ______________</w:t>
      </w:r>
      <w:r w:rsidR="00DE735C">
        <w:rPr>
          <w:rFonts w:asciiTheme="minorHAnsi" w:hAnsiTheme="minorHAnsi"/>
        </w:rPr>
        <w:t>_________________</w:t>
      </w:r>
    </w:p>
    <w:p w:rsidR="00E469B3" w:rsidRDefault="00E469B3" w:rsidP="001B1F0E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 Via/Piazza _______________</w:t>
      </w:r>
      <w:r w:rsidR="001B1F0E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 xml:space="preserve">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</w:t>
      </w:r>
      <w:r w:rsidR="00DE735C">
        <w:rPr>
          <w:rFonts w:asciiTheme="minorHAnsi" w:hAnsiTheme="minorHAnsi"/>
        </w:rPr>
        <w:t>__________</w:t>
      </w:r>
    </w:p>
    <w:p w:rsidR="001B1F0E" w:rsidRDefault="007315A7" w:rsidP="001B1F0E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 _________</w:t>
      </w:r>
      <w:r w:rsidR="00DE735C">
        <w:rPr>
          <w:rFonts w:asciiTheme="minorHAnsi" w:hAnsiTheme="minorHAnsi"/>
        </w:rPr>
        <w:t>____________________________</w:t>
      </w:r>
      <w:r w:rsidRPr="00E469B3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 xml:space="preserve">, </w:t>
      </w:r>
    </w:p>
    <w:p w:rsidR="00E469B3" w:rsidRPr="00E469B3" w:rsidRDefault="007315A7" w:rsidP="001B1F0E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servizio presso  </w:t>
      </w:r>
      <w:r w:rsidR="001B1F0E">
        <w:rPr>
          <w:rFonts w:asciiTheme="minorHAnsi" w:hAnsiTheme="minorHAnsi"/>
        </w:rPr>
        <w:t>il plesso</w:t>
      </w:r>
      <w:r>
        <w:rPr>
          <w:rFonts w:asciiTheme="minorHAnsi" w:hAnsiTheme="minorHAnsi"/>
        </w:rPr>
        <w:t xml:space="preserve"> </w:t>
      </w:r>
      <w:r w:rsidR="001B1F0E">
        <w:rPr>
          <w:rFonts w:asciiTheme="minorHAnsi" w:hAnsiTheme="minorHAnsi"/>
        </w:rPr>
        <w:t>______________________________________________________________</w:t>
      </w:r>
    </w:p>
    <w:p w:rsidR="00E469B3" w:rsidRPr="0071348D" w:rsidRDefault="00E469B3" w:rsidP="00E469B3">
      <w:pPr>
        <w:pStyle w:val="Default"/>
        <w:jc w:val="center"/>
        <w:rPr>
          <w:rFonts w:asciiTheme="minorHAnsi" w:hAnsiTheme="minorHAnsi"/>
          <w:b/>
        </w:rPr>
      </w:pPr>
      <w:r w:rsidRPr="0071348D">
        <w:rPr>
          <w:rFonts w:asciiTheme="minorHAnsi" w:hAnsiTheme="minorHAnsi"/>
          <w:b/>
        </w:rPr>
        <w:t>CHIEDE</w:t>
      </w:r>
    </w:p>
    <w:p w:rsidR="00885C5A" w:rsidRPr="00987261" w:rsidRDefault="00885C5A" w:rsidP="00885C5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i/>
          <w:color w:val="000000"/>
          <w:sz w:val="24"/>
          <w:szCs w:val="24"/>
          <w:lang w:eastAsia="it-IT"/>
        </w:rPr>
      </w:pPr>
      <w:r>
        <w:rPr>
          <w:rFonts w:ascii="Calibri,Bold" w:eastAsiaTheme="minorHAnsi" w:hAnsi="Calibri,Bold" w:cs="Calibri,Bold"/>
          <w:b/>
          <w:bCs/>
          <w:color w:val="000000"/>
        </w:rPr>
        <w:t xml:space="preserve">di essere ammesso alla selezione di TUTOR INTERNO per il </w:t>
      </w:r>
      <w:r w:rsidRPr="00987261">
        <w:rPr>
          <w:rFonts w:ascii="Calibri,Bold" w:eastAsiaTheme="minorHAnsi" w:hAnsi="Calibri,Bold" w:cs="Calibri,Bold"/>
          <w:b/>
          <w:bCs/>
          <w:color w:val="000000"/>
        </w:rPr>
        <w:t xml:space="preserve">Progetto </w:t>
      </w:r>
      <w:r>
        <w:rPr>
          <w:rFonts w:ascii="Calibri,Bold" w:eastAsiaTheme="minorHAnsi" w:hAnsi="Calibri,Bold" w:cs="Calibri,Bold"/>
          <w:b/>
          <w:bCs/>
          <w:color w:val="000000"/>
        </w:rPr>
        <w:t>10.2.2A</w:t>
      </w:r>
      <w:r w:rsidRPr="00987261">
        <w:rPr>
          <w:rFonts w:ascii="Calibri,Bold" w:eastAsiaTheme="minorHAnsi" w:hAnsi="Calibri,Bold" w:cs="Calibri,Bold"/>
          <w:b/>
          <w:bCs/>
          <w:color w:val="000000"/>
        </w:rPr>
        <w:t>-</w:t>
      </w:r>
      <w:r>
        <w:rPr>
          <w:rFonts w:ascii="Calibri,Bold" w:eastAsiaTheme="minorHAnsi" w:hAnsi="Calibri,Bold" w:cs="Calibri,Bold"/>
          <w:b/>
          <w:bCs/>
          <w:color w:val="000000"/>
        </w:rPr>
        <w:t>FdRPOC-MA-2018-45</w:t>
      </w:r>
      <w:r w:rsidRPr="00987261">
        <w:rPr>
          <w:rFonts w:ascii="Calibri,Bold" w:eastAsiaTheme="minorHAnsi" w:hAnsi="Calibri,Bold" w:cs="Calibri,Bold"/>
          <w:b/>
          <w:bCs/>
          <w:color w:val="000000"/>
        </w:rPr>
        <w:t xml:space="preserve"> “</w:t>
      </w:r>
      <w:r>
        <w:rPr>
          <w:rFonts w:ascii="Calibri,Bold" w:hAnsi="Calibri,Bold" w:cs="Calibri,Bold"/>
          <w:b/>
          <w:bCs/>
          <w:color w:val="000000"/>
        </w:rPr>
        <w:t>Comprendere interpretare criticare creare …. Per affrontare le sfide della realtà</w:t>
      </w:r>
      <w:r w:rsidRPr="00987261">
        <w:rPr>
          <w:rFonts w:ascii="Calibri,Bold" w:hAnsi="Calibri,Bold" w:cs="Calibri,Bold"/>
          <w:b/>
          <w:bCs/>
          <w:color w:val="000000"/>
        </w:rPr>
        <w:t>”</w:t>
      </w:r>
      <w:r>
        <w:rPr>
          <w:rFonts w:ascii="Calibri,Bold" w:hAnsi="Calibri,Bold" w:cs="Calibri,Bold"/>
          <w:b/>
          <w:bCs/>
          <w:color w:val="000000"/>
        </w:rPr>
        <w:t xml:space="preserve"> - </w:t>
      </w:r>
      <w:r w:rsidRPr="00987261">
        <w:rPr>
          <w:rFonts w:eastAsia="Calibri" w:cs="Calibri"/>
          <w:b/>
          <w:bCs/>
          <w:i/>
          <w:color w:val="000000"/>
          <w:sz w:val="24"/>
          <w:szCs w:val="24"/>
          <w:lang w:eastAsia="it-IT"/>
        </w:rPr>
        <w:t xml:space="preserve">CUP </w:t>
      </w:r>
      <w:r>
        <w:rPr>
          <w:rFonts w:eastAsia="Calibri" w:cs="Calibri"/>
          <w:b/>
          <w:bCs/>
          <w:i/>
          <w:color w:val="000000"/>
          <w:sz w:val="24"/>
          <w:szCs w:val="24"/>
          <w:lang w:eastAsia="it-IT"/>
        </w:rPr>
        <w:t>F78H17000070001</w:t>
      </w:r>
    </w:p>
    <w:p w:rsidR="00E469B3" w:rsidRDefault="00E469B3" w:rsidP="00B26D6D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Modulo ________</w:t>
      </w:r>
      <w:r w:rsidR="00B26D6D">
        <w:rPr>
          <w:rFonts w:asciiTheme="minorHAnsi" w:hAnsiTheme="minorHAnsi"/>
        </w:rPr>
        <w:t>__________________</w:t>
      </w:r>
      <w:r w:rsidRPr="00E469B3">
        <w:rPr>
          <w:rFonts w:asciiTheme="minorHAnsi" w:hAnsiTheme="minorHAnsi"/>
        </w:rPr>
        <w:t>______</w:t>
      </w:r>
      <w:r w:rsidR="00B26D6D">
        <w:rPr>
          <w:rFonts w:asciiTheme="minorHAnsi" w:hAnsiTheme="minorHAnsi"/>
        </w:rPr>
        <w:t>___________________________________</w:t>
      </w:r>
      <w:r w:rsidRPr="00E469B3">
        <w:rPr>
          <w:rFonts w:asciiTheme="minorHAnsi" w:hAnsiTheme="minorHAnsi"/>
        </w:rPr>
        <w:t>___________</w:t>
      </w:r>
    </w:p>
    <w:p w:rsidR="001B1F0E" w:rsidRDefault="001B1F0E" w:rsidP="001B1F0E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Modulo ________</w:t>
      </w:r>
      <w:r>
        <w:rPr>
          <w:rFonts w:asciiTheme="minorHAnsi" w:hAnsiTheme="minorHAnsi"/>
        </w:rPr>
        <w:t>__________________</w:t>
      </w:r>
      <w:r w:rsidRPr="00E469B3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___________________________________</w:t>
      </w:r>
      <w:r w:rsidRPr="00E469B3">
        <w:rPr>
          <w:rFonts w:asciiTheme="minorHAnsi" w:hAnsiTheme="minorHAnsi"/>
        </w:rPr>
        <w:t>___________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C271E8">
        <w:rPr>
          <w:rFonts w:asciiTheme="minorHAnsi" w:hAnsiTheme="minorHAnsi"/>
        </w:rPr>
        <w:sym w:font="Symbol" w:char="F0A8"/>
      </w:r>
      <w:r w:rsidRPr="00C271E8">
        <w:rPr>
          <w:rFonts w:asciiTheme="minorHAnsi" w:hAnsiTheme="minorHAnsi"/>
        </w:rPr>
        <w:t>di essere in possesso di competenze informatiche con completa autonomia nell’uso della piattaforma Ministeriale PON 2014/2020.</w:t>
      </w:r>
    </w:p>
    <w:p w:rsidR="00E469B3" w:rsidRPr="0071348D" w:rsidRDefault="00E469B3" w:rsidP="0071348D">
      <w:pPr>
        <w:pStyle w:val="Default"/>
        <w:jc w:val="center"/>
        <w:rPr>
          <w:rFonts w:asciiTheme="minorHAnsi" w:hAnsiTheme="minorHAnsi"/>
          <w:b/>
        </w:rPr>
      </w:pPr>
      <w:r w:rsidRPr="0071348D">
        <w:rPr>
          <w:rFonts w:asciiTheme="minorHAnsi" w:hAnsiTheme="minorHAnsi"/>
          <w:b/>
        </w:rPr>
        <w:t>ALLEGA</w:t>
      </w:r>
    </w:p>
    <w:p w:rsidR="00B26D6D" w:rsidRDefault="001B1F0E" w:rsidP="00E469B3">
      <w:pPr>
        <w:pStyle w:val="Defaul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E469B3" w:rsidRPr="00B26D6D">
        <w:rPr>
          <w:rFonts w:asciiTheme="minorHAnsi" w:hAnsiTheme="minorHAnsi"/>
          <w:b/>
        </w:rPr>
        <w:t>urr</w:t>
      </w:r>
      <w:r w:rsidR="00103ED3" w:rsidRPr="00B26D6D">
        <w:rPr>
          <w:rFonts w:asciiTheme="minorHAnsi" w:hAnsiTheme="minorHAnsi"/>
          <w:b/>
        </w:rPr>
        <w:t>iculum Vitae</w:t>
      </w:r>
      <w:r w:rsidR="00103ED3">
        <w:rPr>
          <w:rFonts w:asciiTheme="minorHAnsi" w:hAnsiTheme="minorHAnsi"/>
        </w:rPr>
        <w:t xml:space="preserve"> in formato europeo </w:t>
      </w:r>
      <w:r w:rsidR="00103ED3" w:rsidRPr="00B26D6D">
        <w:rPr>
          <w:rFonts w:asciiTheme="minorHAnsi" w:hAnsiTheme="minorHAnsi"/>
        </w:rPr>
        <w:t xml:space="preserve">dove dovranno essere specificati i requisiti </w:t>
      </w:r>
      <w:r w:rsidR="00B26D6D" w:rsidRPr="00B26D6D">
        <w:rPr>
          <w:rFonts w:asciiTheme="minorHAnsi" w:hAnsiTheme="minorHAnsi"/>
        </w:rPr>
        <w:t>valutabili</w:t>
      </w:r>
      <w:r w:rsidR="00103ED3">
        <w:rPr>
          <w:rFonts w:asciiTheme="minorHAnsi" w:hAnsiTheme="minorHAnsi"/>
          <w:b/>
        </w:rPr>
        <w:t xml:space="preserve">: 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88153D" w:rsidRDefault="00E469B3" w:rsidP="007134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 a</w:t>
      </w:r>
      <w:r w:rsidR="0071348D">
        <w:rPr>
          <w:rFonts w:asciiTheme="minorHAnsi" w:hAnsiTheme="minorHAnsi"/>
        </w:rPr>
        <w:t>:</w:t>
      </w:r>
      <w:r w:rsidRPr="00E469B3">
        <w:rPr>
          <w:rFonts w:asciiTheme="minorHAnsi" w:hAnsiTheme="minorHAnsi"/>
        </w:rPr>
        <w:t xml:space="preserve"> </w:t>
      </w:r>
    </w:p>
    <w:p w:rsidR="0071348D" w:rsidRPr="0088153D" w:rsidRDefault="0071348D" w:rsidP="008815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  <w:sz w:val="24"/>
          <w:szCs w:val="24"/>
          <w:lang w:eastAsia="it-IT"/>
        </w:rPr>
      </w:pPr>
      <w:r w:rsidRPr="0088153D">
        <w:rPr>
          <w:rFonts w:cs="Calibri"/>
          <w:sz w:val="24"/>
          <w:szCs w:val="24"/>
          <w:lang w:eastAsia="it-IT"/>
        </w:rPr>
        <w:t>predisporre, in collaborazione con l’esperto, una programmazione dettagliata dei contenuti dell’intervento, che dovranno essere suddivisi in moduli corrispondenti a segmenti disciplinari e alle competenze da acquisire;</w:t>
      </w:r>
    </w:p>
    <w:p w:rsidR="0071348D" w:rsidRPr="0088153D" w:rsidRDefault="0071348D" w:rsidP="008815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  <w:sz w:val="24"/>
          <w:szCs w:val="24"/>
          <w:lang w:eastAsia="it-IT"/>
        </w:rPr>
      </w:pPr>
      <w:r w:rsidRPr="0088153D">
        <w:rPr>
          <w:rFonts w:cs="Calibri"/>
          <w:sz w:val="24"/>
          <w:szCs w:val="24"/>
          <w:lang w:eastAsia="it-IT"/>
        </w:rPr>
        <w:t>curare che nel registro didattico e di presenza vengano annotate le presenze e le firme dei partecipanti, degli esperti e la propria, l’orario d’inizio e fine della lezione;</w:t>
      </w:r>
    </w:p>
    <w:p w:rsidR="0071348D" w:rsidRPr="0088153D" w:rsidRDefault="0071348D" w:rsidP="008815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  <w:sz w:val="24"/>
          <w:szCs w:val="24"/>
          <w:lang w:eastAsia="it-IT"/>
        </w:rPr>
      </w:pPr>
      <w:r w:rsidRPr="0088153D">
        <w:rPr>
          <w:rFonts w:cs="Calibri"/>
          <w:sz w:val="24"/>
          <w:szCs w:val="24"/>
          <w:lang w:eastAsia="it-IT"/>
        </w:rPr>
        <w:t>segnalare in tempo reale se il numero dei partecipanti scende di oltre un terzo del minimo o dello standard previsto;</w:t>
      </w:r>
    </w:p>
    <w:p w:rsidR="0071348D" w:rsidRPr="0088153D" w:rsidRDefault="0071348D" w:rsidP="008815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  <w:sz w:val="24"/>
          <w:szCs w:val="24"/>
          <w:lang w:eastAsia="it-IT"/>
        </w:rPr>
      </w:pPr>
      <w:r w:rsidRPr="0088153D">
        <w:rPr>
          <w:rFonts w:cs="Calibri"/>
          <w:sz w:val="24"/>
          <w:szCs w:val="24"/>
          <w:lang w:eastAsia="it-IT"/>
        </w:rPr>
        <w:t>curare il monitoraggio fisico del corso, contattando gli alunni in caso di assenza ingiustificata;</w:t>
      </w:r>
    </w:p>
    <w:p w:rsidR="0071348D" w:rsidRPr="0088153D" w:rsidRDefault="0071348D" w:rsidP="008815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  <w:sz w:val="24"/>
          <w:szCs w:val="24"/>
          <w:lang w:eastAsia="it-IT"/>
        </w:rPr>
      </w:pPr>
      <w:r w:rsidRPr="0088153D">
        <w:rPr>
          <w:rFonts w:cs="Calibri"/>
          <w:sz w:val="24"/>
          <w:szCs w:val="24"/>
          <w:lang w:eastAsia="it-IT"/>
        </w:rPr>
        <w:t>interfacciarsi con gli esperti che svolgono azione di monitoraggio o di bilancio di competenza, accertando che l’intervento venga effettuato;</w:t>
      </w:r>
    </w:p>
    <w:p w:rsidR="00E469B3" w:rsidRPr="0088153D" w:rsidRDefault="0071348D" w:rsidP="008815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  <w:sz w:val="24"/>
          <w:szCs w:val="24"/>
          <w:lang w:eastAsia="it-IT"/>
        </w:rPr>
      </w:pPr>
      <w:r w:rsidRPr="0088153D">
        <w:rPr>
          <w:rFonts w:cs="Calibri"/>
          <w:sz w:val="24"/>
          <w:szCs w:val="24"/>
          <w:lang w:eastAsia="it-IT"/>
        </w:rPr>
        <w:t>gestire, per quanto di propria competenza, la piattaforma on-line (gestione progetti PON) per inserire tutti i relativi dati richiesti nella piattaforma.</w:t>
      </w:r>
      <w:r w:rsidRPr="0088153D">
        <w:rPr>
          <w:rFonts w:asciiTheme="minorHAnsi" w:hAnsiTheme="minorHAnsi"/>
        </w:rPr>
        <w:t xml:space="preserve"> </w:t>
      </w:r>
      <w:r w:rsidR="00E469B3" w:rsidRPr="0088153D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  <w:r w:rsidRPr="0088153D">
        <w:rPr>
          <w:rFonts w:asciiTheme="minorHAnsi" w:hAnsiTheme="minorHAnsi"/>
        </w:rPr>
        <w:t xml:space="preserve"> </w:t>
      </w:r>
      <w:r w:rsidR="00E469B3" w:rsidRPr="0088153D">
        <w:rPr>
          <w:rFonts w:asciiTheme="minorHAnsi" w:hAnsiTheme="minorHAnsi"/>
        </w:rPr>
        <w:t xml:space="preserve">Ai sensi del </w:t>
      </w:r>
      <w:proofErr w:type="spellStart"/>
      <w:r w:rsidR="00E469B3" w:rsidRPr="0088153D">
        <w:rPr>
          <w:rFonts w:asciiTheme="minorHAnsi" w:hAnsiTheme="minorHAnsi"/>
        </w:rPr>
        <w:t>D.Lgs</w:t>
      </w:r>
      <w:proofErr w:type="spellEnd"/>
      <w:r w:rsidR="00E469B3" w:rsidRPr="0088153D">
        <w:rPr>
          <w:rFonts w:asciiTheme="minorHAnsi" w:hAnsiTheme="minorHAnsi"/>
        </w:rPr>
        <w:t xml:space="preserve"> 196/2003 </w:t>
      </w:r>
      <w:r w:rsidR="0096301A">
        <w:rPr>
          <w:rFonts w:asciiTheme="minorHAnsi" w:hAnsiTheme="minorHAnsi"/>
        </w:rPr>
        <w:t xml:space="preserve">e successive modificazioni, </w:t>
      </w:r>
      <w:r w:rsidR="00E469B3" w:rsidRPr="0088153D">
        <w:rPr>
          <w:rFonts w:asciiTheme="minorHAnsi" w:hAnsiTheme="minorHAnsi"/>
        </w:rPr>
        <w:t>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1B1F0E" w:rsidRDefault="001B1F0E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sectPr w:rsidR="00E469B3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67AC"/>
    <w:multiLevelType w:val="hybridMultilevel"/>
    <w:tmpl w:val="114A8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B418C"/>
    <w:rsid w:val="000E2F11"/>
    <w:rsid w:val="00103ED3"/>
    <w:rsid w:val="00105979"/>
    <w:rsid w:val="00173568"/>
    <w:rsid w:val="001B1F0E"/>
    <w:rsid w:val="001F12AD"/>
    <w:rsid w:val="002A51CF"/>
    <w:rsid w:val="00434EF6"/>
    <w:rsid w:val="004D3E6E"/>
    <w:rsid w:val="00504F14"/>
    <w:rsid w:val="00521D13"/>
    <w:rsid w:val="00563FBC"/>
    <w:rsid w:val="005678D2"/>
    <w:rsid w:val="00614FAF"/>
    <w:rsid w:val="00623A47"/>
    <w:rsid w:val="006E473D"/>
    <w:rsid w:val="0071348D"/>
    <w:rsid w:val="007315A7"/>
    <w:rsid w:val="007605F4"/>
    <w:rsid w:val="007F4BD2"/>
    <w:rsid w:val="00822F1B"/>
    <w:rsid w:val="00832307"/>
    <w:rsid w:val="008539D0"/>
    <w:rsid w:val="0088153D"/>
    <w:rsid w:val="00885C5A"/>
    <w:rsid w:val="00906B85"/>
    <w:rsid w:val="00911CDC"/>
    <w:rsid w:val="0096301A"/>
    <w:rsid w:val="00966122"/>
    <w:rsid w:val="009D2040"/>
    <w:rsid w:val="00A06691"/>
    <w:rsid w:val="00A91C08"/>
    <w:rsid w:val="00AF5906"/>
    <w:rsid w:val="00B26D6D"/>
    <w:rsid w:val="00B37A23"/>
    <w:rsid w:val="00B83378"/>
    <w:rsid w:val="00C17EF9"/>
    <w:rsid w:val="00C271E8"/>
    <w:rsid w:val="00C45572"/>
    <w:rsid w:val="00C55B11"/>
    <w:rsid w:val="00CF64F2"/>
    <w:rsid w:val="00D35B54"/>
    <w:rsid w:val="00D52679"/>
    <w:rsid w:val="00D82148"/>
    <w:rsid w:val="00DD3718"/>
    <w:rsid w:val="00DE735C"/>
    <w:rsid w:val="00DF279B"/>
    <w:rsid w:val="00E469B3"/>
    <w:rsid w:val="00F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8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8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0</TotalTime>
  <Pages>1</Pages>
  <Words>380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2019-12-28T13:12:00Z</dcterms:created>
  <dcterms:modified xsi:type="dcterms:W3CDTF">2019-12-28T13:12:00Z</dcterms:modified>
</cp:coreProperties>
</file>